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D5" w:rsidRPr="009A1341" w:rsidRDefault="000A7ED5" w:rsidP="00BE1F71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0pt;margin-top:-36pt;width:99pt;height:90.15pt;z-index:-251658240;visibility:visible" wrapcoords="-164 0 -164 21420 21600 21420 21600 0 -164 0">
            <v:imagedata r:id="rId5" o:title=""/>
            <w10:wrap type="through"/>
          </v:shape>
        </w:pict>
      </w:r>
    </w:p>
    <w:p w:rsidR="000A7ED5" w:rsidRPr="009A1341" w:rsidRDefault="000A7ED5" w:rsidP="00BE1F71">
      <w:pPr>
        <w:jc w:val="both"/>
      </w:pPr>
    </w:p>
    <w:p w:rsidR="000A7ED5" w:rsidRDefault="000A7ED5" w:rsidP="00BE1F71">
      <w:pPr>
        <w:spacing w:before="20" w:after="20"/>
        <w:rPr>
          <w:b/>
          <w:bCs/>
        </w:rPr>
      </w:pPr>
    </w:p>
    <w:p w:rsidR="000A7ED5" w:rsidRPr="00AA0C24" w:rsidRDefault="000A7ED5" w:rsidP="00BE1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C24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0A7ED5" w:rsidRPr="00AA0C24" w:rsidRDefault="000A7ED5" w:rsidP="00BE1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C24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0A7ED5" w:rsidRPr="00AA0C24" w:rsidRDefault="000A7ED5" w:rsidP="00BE1F71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A7ED5" w:rsidRPr="00AA0C24" w:rsidRDefault="000A7ED5" w:rsidP="00BE1F71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A0C24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A7ED5" w:rsidRPr="00AA0C24" w:rsidRDefault="000A7ED5" w:rsidP="00BE1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C2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A7ED5" w:rsidRPr="00AA0C24" w:rsidRDefault="000A7ED5" w:rsidP="00BE1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C24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0A7ED5" w:rsidRPr="00AA0C24" w:rsidRDefault="000A7ED5" w:rsidP="00BE1F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ED5" w:rsidRPr="00AA0C24" w:rsidRDefault="000A7ED5" w:rsidP="00BE1F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C2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A7ED5" w:rsidRPr="00AA0C24" w:rsidRDefault="000A7ED5" w:rsidP="00BE1F71">
      <w:pPr>
        <w:rPr>
          <w:rFonts w:ascii="Times New Roman" w:hAnsi="Times New Roman" w:cs="Times New Roman"/>
          <w:sz w:val="24"/>
          <w:szCs w:val="24"/>
        </w:rPr>
      </w:pPr>
      <w:r w:rsidRPr="00AA0C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A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 2014 года</w:t>
      </w:r>
      <w:r w:rsidRPr="00AA0C24">
        <w:rPr>
          <w:rFonts w:ascii="Times New Roman" w:hAnsi="Times New Roman" w:cs="Times New Roman"/>
          <w:sz w:val="24"/>
          <w:szCs w:val="24"/>
        </w:rPr>
        <w:tab/>
      </w:r>
      <w:r w:rsidRPr="00AA0C2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№ 575</w:t>
      </w:r>
      <w:r w:rsidRPr="00AA0C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0C24">
        <w:rPr>
          <w:rFonts w:ascii="Times New Roman" w:hAnsi="Times New Roman" w:cs="Times New Roman"/>
          <w:sz w:val="24"/>
          <w:szCs w:val="24"/>
        </w:rPr>
        <w:t xml:space="preserve"> п. Новонукутский</w:t>
      </w:r>
    </w:p>
    <w:p w:rsidR="000A7ED5" w:rsidRDefault="000A7ED5" w:rsidP="004B5A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>О проведении</w:t>
      </w:r>
    </w:p>
    <w:p w:rsidR="000A7ED5" w:rsidRPr="00003F8B" w:rsidRDefault="000A7ED5" w:rsidP="004B5A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сельскохозяйственной ярмарки</w:t>
      </w:r>
    </w:p>
    <w:p w:rsidR="000A7ED5" w:rsidRPr="00003F8B" w:rsidRDefault="000A7ED5" w:rsidP="002E0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Pr="00003F8B" w:rsidRDefault="000A7ED5" w:rsidP="002E06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соответствии с Планом организации ярмарок на территории муниципального образования «Нукутский район» на 2014 год, в целях обеспечения максимально прямого доступа продуктов питания от производителей до потребителей, руководствуясь Постановлением Иркутской области от 17.11.2010 г. № 284-пп «Об утверждении положения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области», руководствуясь </w:t>
      </w:r>
      <w:r w:rsidRPr="00003F8B">
        <w:rPr>
          <w:rFonts w:ascii="Times New Roman" w:hAnsi="Times New Roman" w:cs="Times New Roman"/>
        </w:rPr>
        <w:t>ст. 35 Устава муниципального образования «Нукутский район», Администрация</w:t>
      </w:r>
    </w:p>
    <w:p w:rsidR="000A7ED5" w:rsidRPr="00003F8B" w:rsidRDefault="000A7ED5" w:rsidP="002E0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Pr="00003F8B" w:rsidRDefault="000A7ED5" w:rsidP="008C4A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3F8B">
        <w:rPr>
          <w:rFonts w:ascii="Times New Roman" w:hAnsi="Times New Roman" w:cs="Times New Roman"/>
          <w:b/>
          <w:bCs/>
        </w:rPr>
        <w:t>ПОСТАНОВЛЯЕТ:</w:t>
      </w:r>
    </w:p>
    <w:p w:rsidR="000A7ED5" w:rsidRPr="00003F8B" w:rsidRDefault="000A7ED5" w:rsidP="002E0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643B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и п</w:t>
      </w:r>
      <w:r w:rsidRPr="00003F8B">
        <w:rPr>
          <w:rFonts w:ascii="Times New Roman" w:hAnsi="Times New Roman" w:cs="Times New Roman"/>
        </w:rPr>
        <w:t xml:space="preserve">ровести </w:t>
      </w:r>
      <w:r>
        <w:rPr>
          <w:rFonts w:ascii="Times New Roman" w:hAnsi="Times New Roman" w:cs="Times New Roman"/>
        </w:rPr>
        <w:t xml:space="preserve"> 18 октября</w:t>
      </w:r>
      <w:r w:rsidRPr="00003F8B">
        <w:rPr>
          <w:rFonts w:ascii="Times New Roman" w:hAnsi="Times New Roman" w:cs="Times New Roman"/>
        </w:rPr>
        <w:t xml:space="preserve"> 2014 г. </w:t>
      </w:r>
      <w:r>
        <w:rPr>
          <w:rFonts w:ascii="Times New Roman" w:hAnsi="Times New Roman" w:cs="Times New Roman"/>
        </w:rPr>
        <w:t>районную сельскохозяйственную ярмарку (далее - ярмарка)</w:t>
      </w:r>
      <w:r w:rsidRPr="00003F8B">
        <w:rPr>
          <w:rFonts w:ascii="Times New Roman" w:hAnsi="Times New Roman" w:cs="Times New Roman"/>
        </w:rPr>
        <w:t>.</w:t>
      </w:r>
    </w:p>
    <w:p w:rsidR="000A7ED5" w:rsidRDefault="000A7ED5" w:rsidP="00AF72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726E">
        <w:rPr>
          <w:rFonts w:ascii="Times New Roman" w:hAnsi="Times New Roman" w:cs="Times New Roman"/>
        </w:rPr>
        <w:t>Определить место проведения ярмарки:</w:t>
      </w:r>
      <w:r>
        <w:rPr>
          <w:rFonts w:ascii="Times New Roman" w:hAnsi="Times New Roman" w:cs="Times New Roman"/>
        </w:rPr>
        <w:t xml:space="preserve"> площадь перед межпоселенческим Домом культуры</w:t>
      </w:r>
      <w:r w:rsidRPr="00AF72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F726E">
        <w:rPr>
          <w:rFonts w:ascii="Times New Roman" w:hAnsi="Times New Roman" w:cs="Times New Roman"/>
        </w:rPr>
        <w:t xml:space="preserve">Определить время проведения ярмарки: с </w:t>
      </w:r>
      <w:r>
        <w:rPr>
          <w:rFonts w:ascii="Times New Roman" w:hAnsi="Times New Roman" w:cs="Times New Roman"/>
        </w:rPr>
        <w:t xml:space="preserve">10.00 </w:t>
      </w:r>
      <w:r w:rsidRPr="00AF726E">
        <w:rPr>
          <w:rFonts w:ascii="Times New Roman" w:hAnsi="Times New Roman" w:cs="Times New Roman"/>
        </w:rPr>
        <w:t xml:space="preserve"> до</w:t>
      </w:r>
      <w:r>
        <w:rPr>
          <w:rFonts w:ascii="Times New Roman" w:hAnsi="Times New Roman" w:cs="Times New Roman"/>
        </w:rPr>
        <w:t xml:space="preserve"> 15.00</w:t>
      </w:r>
      <w:r w:rsidRPr="00AF726E">
        <w:rPr>
          <w:rFonts w:ascii="Times New Roman" w:hAnsi="Times New Roman" w:cs="Times New Roman"/>
        </w:rPr>
        <w:t xml:space="preserve"> часов.</w:t>
      </w:r>
    </w:p>
    <w:p w:rsidR="000A7ED5" w:rsidRDefault="000A7ED5" w:rsidP="00AF72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>Ответственным за</w:t>
      </w:r>
      <w:r>
        <w:rPr>
          <w:rFonts w:ascii="Times New Roman" w:hAnsi="Times New Roman" w:cs="Times New Roman"/>
        </w:rPr>
        <w:t xml:space="preserve"> организацию и проведение ярмар</w:t>
      </w:r>
      <w:r w:rsidRPr="00003F8B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</w:t>
      </w:r>
      <w:r w:rsidRPr="00003F8B">
        <w:rPr>
          <w:rFonts w:ascii="Times New Roman" w:hAnsi="Times New Roman" w:cs="Times New Roman"/>
        </w:rPr>
        <w:t xml:space="preserve"> определить </w:t>
      </w:r>
      <w:r>
        <w:rPr>
          <w:rFonts w:ascii="Times New Roman" w:hAnsi="Times New Roman" w:cs="Times New Roman"/>
        </w:rPr>
        <w:t>отдел сельского хозяйства Администрации муниципального образования «Нукутский район» (Ужеева С.П.)</w:t>
      </w:r>
    </w:p>
    <w:p w:rsidR="000A7ED5" w:rsidRDefault="000A7ED5" w:rsidP="002E069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состав организационного комитета по организации проведения ярмарки (Приложение № 1).</w:t>
      </w:r>
    </w:p>
    <w:p w:rsidR="000A7ED5" w:rsidRDefault="000A7ED5" w:rsidP="00003F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План мероприятий по организации ярмарки и продажи товаров на ней (Приложение № 2).</w:t>
      </w:r>
    </w:p>
    <w:p w:rsidR="000A7ED5" w:rsidRDefault="000A7ED5" w:rsidP="00003F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Порядок организации ярмарки (Приложение № 3).</w:t>
      </w:r>
    </w:p>
    <w:p w:rsidR="000A7ED5" w:rsidRDefault="000A7ED5" w:rsidP="00003F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Порядок предоставления торговых мест на ярмарке (Приложение № 4).</w:t>
      </w:r>
    </w:p>
    <w:p w:rsidR="000A7ED5" w:rsidRDefault="000A7ED5" w:rsidP="00003F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Финансовому управлению Администрации МО «Нукутский район» (Иванова Н.А.) выделить денежные средства на сумму 30 140,0 (тридцать тысяч сто сорок) рублей  согласно смете расходов денежных средств. (Приложение № 5), источником финансирования определить бюджет Администрации МО «Нукутский район» по ведомственной целевой программе «Развитие сельского хозяйства и регулирования рынков сельскохозяйственной продукции, сырья и продовольствия Нукутского района на 2014 – 2015 годы».</w:t>
      </w:r>
    </w:p>
    <w:p w:rsidR="000A7ED5" w:rsidRDefault="000A7ED5" w:rsidP="002E069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</w:t>
      </w:r>
      <w:r w:rsidRPr="00003F8B">
        <w:rPr>
          <w:rFonts w:ascii="Times New Roman" w:hAnsi="Times New Roman" w:cs="Times New Roman"/>
        </w:rPr>
        <w:t xml:space="preserve">астоящее постановление </w:t>
      </w:r>
      <w:r>
        <w:rPr>
          <w:rFonts w:ascii="Times New Roman" w:hAnsi="Times New Roman" w:cs="Times New Roman"/>
        </w:rPr>
        <w:t xml:space="preserve">в печатном издании </w:t>
      </w:r>
      <w:r w:rsidRPr="00003F8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Официальный курьер</w:t>
      </w:r>
      <w:r w:rsidRPr="00003F8B">
        <w:rPr>
          <w:rFonts w:ascii="Times New Roman" w:hAnsi="Times New Roman" w:cs="Times New Roman"/>
        </w:rPr>
        <w:t xml:space="preserve">», а </w:t>
      </w:r>
      <w:r>
        <w:rPr>
          <w:rFonts w:ascii="Times New Roman" w:hAnsi="Times New Roman" w:cs="Times New Roman"/>
        </w:rPr>
        <w:t xml:space="preserve">разместить </w:t>
      </w:r>
      <w:r w:rsidRPr="00003F8B">
        <w:rPr>
          <w:rFonts w:ascii="Times New Roman" w:hAnsi="Times New Roman" w:cs="Times New Roman"/>
        </w:rPr>
        <w:t>на официальном сайте муниципального образования «Нукутский район».</w:t>
      </w:r>
    </w:p>
    <w:p w:rsidR="000A7ED5" w:rsidRPr="00003F8B" w:rsidRDefault="000A7ED5" w:rsidP="002E069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</w:rPr>
        <w:t>возложить на заместителя мэра по социальным вопросам М.П. Хойлову.</w:t>
      </w:r>
    </w:p>
    <w:p w:rsidR="000A7ED5" w:rsidRPr="00003F8B" w:rsidRDefault="000A7ED5" w:rsidP="002E069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2E069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Pr="00003F8B" w:rsidRDefault="000A7ED5" w:rsidP="002E069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Pr="00003F8B" w:rsidRDefault="000A7ED5" w:rsidP="00BE1F71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03F8B">
        <w:rPr>
          <w:rFonts w:ascii="Times New Roman" w:hAnsi="Times New Roman" w:cs="Times New Roman"/>
        </w:rPr>
        <w:t xml:space="preserve">Мэр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003F8B">
        <w:rPr>
          <w:rFonts w:ascii="Times New Roman" w:hAnsi="Times New Roman" w:cs="Times New Roman"/>
        </w:rPr>
        <w:t xml:space="preserve">                                              С.Г. Гомбоев</w:t>
      </w:r>
    </w:p>
    <w:p w:rsidR="000A7ED5" w:rsidRDefault="000A7ED5" w:rsidP="00E765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0A7ED5" w:rsidRDefault="000A7ED5" w:rsidP="00E765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0A7ED5" w:rsidRDefault="000A7ED5" w:rsidP="00E765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 район»</w:t>
      </w:r>
    </w:p>
    <w:p w:rsidR="000A7ED5" w:rsidRDefault="000A7ED5" w:rsidP="00E765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06.10. 2014 г. № 575</w:t>
      </w:r>
    </w:p>
    <w:p w:rsidR="000A7ED5" w:rsidRDefault="000A7ED5" w:rsidP="00BE1F7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7ED5" w:rsidRPr="00E76565" w:rsidRDefault="000A7ED5" w:rsidP="00BE1F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6565">
        <w:rPr>
          <w:rFonts w:ascii="Times New Roman" w:hAnsi="Times New Roman" w:cs="Times New Roman"/>
          <w:b/>
          <w:bCs/>
        </w:rPr>
        <w:t>Состав организационного комитета</w:t>
      </w:r>
    </w:p>
    <w:p w:rsidR="000A7ED5" w:rsidRDefault="000A7ED5" w:rsidP="00BE1F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6565">
        <w:rPr>
          <w:rFonts w:ascii="Times New Roman" w:hAnsi="Times New Roman" w:cs="Times New Roman"/>
          <w:b/>
          <w:bCs/>
        </w:rPr>
        <w:t>по проведению районной сельскохозяйственной ярмарки</w:t>
      </w:r>
    </w:p>
    <w:p w:rsidR="000A7ED5" w:rsidRPr="00E76565" w:rsidRDefault="000A7ED5" w:rsidP="00BE1F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(далее – оргкомитет)</w:t>
      </w:r>
    </w:p>
    <w:p w:rsidR="000A7ED5" w:rsidRDefault="000A7ED5" w:rsidP="00BE1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BE1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BE1F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оргкомитета:</w:t>
      </w:r>
    </w:p>
    <w:p w:rsidR="000A7ED5" w:rsidRDefault="000A7ED5" w:rsidP="00BE1F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Хойлова М.П. – заместитель мэра муниципального образования «Нукутский район» по социальным вопросам.</w:t>
      </w:r>
    </w:p>
    <w:p w:rsidR="000A7ED5" w:rsidRDefault="000A7ED5" w:rsidP="00BE1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BE1F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оргкомитета:</w:t>
      </w:r>
    </w:p>
    <w:p w:rsidR="000A7ED5" w:rsidRDefault="000A7ED5" w:rsidP="00BE1F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Ужеева С.П. – вр.и.о. начальника отдела сельского хозяйства Администрации муниципального образования «Нукутский район», ответственная за обеспечение участия в ярмарке сельхозпредприятий.</w:t>
      </w:r>
    </w:p>
    <w:p w:rsidR="000A7ED5" w:rsidRDefault="000A7ED5" w:rsidP="00BE1F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Жураховская Л.Н. – начальник Отдела культуры Администрации МО «Нукутский район» ответственный за оформление и музыкальное сопровождение ярмарки, подготовка афиши.</w:t>
      </w:r>
    </w:p>
    <w:p w:rsidR="000A7ED5" w:rsidRDefault="000A7ED5" w:rsidP="00BE1F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Николаева Р.Г. – начальник Отдела образования администрации МО «Нукутский район», ответственный за обеспечение участия в ярмарке общеобразовательных учреждений.</w:t>
      </w:r>
    </w:p>
    <w:p w:rsidR="000A7ED5" w:rsidRDefault="000A7ED5" w:rsidP="00BE1F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Сморжевский А.Г. – главный редактор районной газеты «Свет Октября», ответственный за информационное обеспечение.</w:t>
      </w:r>
    </w:p>
    <w:p w:rsidR="000A7ED5" w:rsidRDefault="000A7ED5" w:rsidP="00BE1F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Сергеев А.Н. – заместитель главы МО «Новонукутское», ответственный за подготовку торговой площадки.</w:t>
      </w:r>
    </w:p>
    <w:p w:rsidR="000A7ED5" w:rsidRDefault="000A7ED5" w:rsidP="00BE1F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Дамбинова В.К. – главный специалист отдела сельского хозяйства Администрации муниципального образования «Нукутский район», ответственный за организацию горячего питания.</w:t>
      </w:r>
    </w:p>
    <w:p w:rsidR="000A7ED5" w:rsidRDefault="000A7ED5" w:rsidP="00BE1F7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Оширов Н. Е.  – начальник отделения полиции МО МВД России «Заларинский» (место дислокации п. Новонукутский). </w:t>
      </w:r>
    </w:p>
    <w:p w:rsidR="000A7ED5" w:rsidRDefault="000A7ED5" w:rsidP="00BE1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BE1F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A7ED5" w:rsidRDefault="000A7ED5" w:rsidP="00BE1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BE1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BE1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BE1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BE1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E765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E76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7ED5" w:rsidRDefault="000A7ED5" w:rsidP="00E76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7ED5" w:rsidRDefault="000A7ED5" w:rsidP="00E765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0A7ED5" w:rsidRDefault="000A7ED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0A7ED5" w:rsidRDefault="000A7ED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 район»</w:t>
      </w:r>
    </w:p>
    <w:p w:rsidR="000A7ED5" w:rsidRDefault="000A7ED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06.10. 2014 г. № 575</w:t>
      </w:r>
    </w:p>
    <w:p w:rsidR="000A7ED5" w:rsidRDefault="000A7ED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7ED5" w:rsidRPr="008335F2" w:rsidRDefault="000A7ED5" w:rsidP="00AF72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35F2">
        <w:rPr>
          <w:rFonts w:ascii="Times New Roman" w:hAnsi="Times New Roman" w:cs="Times New Roman"/>
          <w:b/>
          <w:bCs/>
        </w:rPr>
        <w:t>ПЛАН М</w:t>
      </w:r>
      <w:r>
        <w:rPr>
          <w:rFonts w:ascii="Times New Roman" w:hAnsi="Times New Roman" w:cs="Times New Roman"/>
          <w:b/>
          <w:bCs/>
        </w:rPr>
        <w:t>ЕРОПРИЯТИЙ ПО ОРГАНИЗАЦИИ ЯРМАР</w:t>
      </w:r>
      <w:r w:rsidRPr="008335F2">
        <w:rPr>
          <w:rFonts w:ascii="Times New Roman" w:hAnsi="Times New Roman" w:cs="Times New Roman"/>
          <w:b/>
          <w:bCs/>
        </w:rPr>
        <w:t>К</w:t>
      </w:r>
      <w:r>
        <w:rPr>
          <w:rFonts w:ascii="Times New Roman" w:hAnsi="Times New Roman" w:cs="Times New Roman"/>
          <w:b/>
          <w:bCs/>
        </w:rPr>
        <w:t>И</w:t>
      </w:r>
      <w:r w:rsidRPr="008335F2">
        <w:rPr>
          <w:rFonts w:ascii="Times New Roman" w:hAnsi="Times New Roman" w:cs="Times New Roman"/>
          <w:b/>
          <w:bCs/>
        </w:rPr>
        <w:t xml:space="preserve"> </w:t>
      </w:r>
    </w:p>
    <w:p w:rsidR="000A7ED5" w:rsidRDefault="000A7ED5" w:rsidP="00AF72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35F2">
        <w:rPr>
          <w:rFonts w:ascii="Times New Roman" w:hAnsi="Times New Roman" w:cs="Times New Roman"/>
          <w:b/>
          <w:bCs/>
        </w:rPr>
        <w:t xml:space="preserve">И ПРОДАЖИ ТОВАРОВ НА НЕЙ </w:t>
      </w:r>
    </w:p>
    <w:p w:rsidR="000A7ED5" w:rsidRPr="008335F2" w:rsidRDefault="000A7ED5" w:rsidP="00AF72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A7ED5" w:rsidRDefault="000A7ED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0A7ED5" w:rsidRPr="00AA1D6B">
        <w:tc>
          <w:tcPr>
            <w:tcW w:w="675" w:type="dxa"/>
          </w:tcPr>
          <w:p w:rsidR="000A7ED5" w:rsidRPr="00AA1D6B" w:rsidRDefault="000A7ED5" w:rsidP="00AA1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7ED5" w:rsidRPr="00AA1D6B" w:rsidRDefault="000A7ED5" w:rsidP="00AA1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D6B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4110" w:type="dxa"/>
          </w:tcPr>
          <w:p w:rsidR="000A7ED5" w:rsidRPr="00AA1D6B" w:rsidRDefault="000A7ED5" w:rsidP="00AA1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7ED5" w:rsidRPr="00AA1D6B" w:rsidRDefault="000A7ED5" w:rsidP="00AA1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D6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393" w:type="dxa"/>
          </w:tcPr>
          <w:p w:rsidR="000A7ED5" w:rsidRPr="00AA1D6B" w:rsidRDefault="000A7ED5" w:rsidP="00AA1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7ED5" w:rsidRPr="00AA1D6B" w:rsidRDefault="000A7ED5" w:rsidP="00AA1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D6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93" w:type="dxa"/>
          </w:tcPr>
          <w:p w:rsidR="000A7ED5" w:rsidRPr="00AA1D6B" w:rsidRDefault="000A7ED5" w:rsidP="00AA1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7ED5" w:rsidRPr="00AA1D6B" w:rsidRDefault="000A7ED5" w:rsidP="00AA1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D6B">
              <w:rPr>
                <w:rFonts w:ascii="Times New Roman" w:hAnsi="Times New Roman" w:cs="Times New Roman"/>
              </w:rPr>
              <w:t>Ответственные исполнители</w:t>
            </w:r>
          </w:p>
          <w:p w:rsidR="000A7ED5" w:rsidRPr="00AA1D6B" w:rsidRDefault="000A7ED5" w:rsidP="00AA1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ED5" w:rsidRPr="00AA1D6B">
        <w:tc>
          <w:tcPr>
            <w:tcW w:w="675" w:type="dxa"/>
          </w:tcPr>
          <w:p w:rsidR="000A7ED5" w:rsidRPr="00AA1D6B" w:rsidRDefault="000A7ED5" w:rsidP="00AA1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7ED5" w:rsidRPr="00AA1D6B" w:rsidRDefault="000A7ED5" w:rsidP="00AA1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D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0A7ED5" w:rsidRPr="00AA1D6B" w:rsidRDefault="000A7ED5" w:rsidP="00AA1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7ED5" w:rsidRPr="00AA1D6B" w:rsidRDefault="000A7ED5" w:rsidP="00AA1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D6B">
              <w:rPr>
                <w:rFonts w:ascii="Times New Roman" w:hAnsi="Times New Roman" w:cs="Times New Roman"/>
              </w:rPr>
              <w:t>Подготовить схему размещения мест на ярмарке</w:t>
            </w:r>
          </w:p>
          <w:p w:rsidR="000A7ED5" w:rsidRPr="00AA1D6B" w:rsidRDefault="000A7ED5" w:rsidP="00AA1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A7ED5" w:rsidRPr="00AA1D6B" w:rsidRDefault="000A7ED5" w:rsidP="00AA1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7ED5" w:rsidRPr="00AA1D6B" w:rsidRDefault="000A7ED5" w:rsidP="00AA1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D6B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17.10.20</w:t>
            </w:r>
            <w:r w:rsidRPr="00AA1D6B">
              <w:rPr>
                <w:rFonts w:ascii="Times New Roman" w:hAnsi="Times New Roman" w:cs="Times New Roman"/>
              </w:rPr>
              <w:t xml:space="preserve">14 г. </w:t>
            </w:r>
          </w:p>
        </w:tc>
        <w:tc>
          <w:tcPr>
            <w:tcW w:w="2393" w:type="dxa"/>
          </w:tcPr>
          <w:p w:rsidR="000A7ED5" w:rsidRDefault="000A7ED5" w:rsidP="00AA1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7ED5" w:rsidRPr="00AA1D6B" w:rsidRDefault="000A7ED5" w:rsidP="00AA1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сельского хозяйства Администрации муниципального образования «Нукутский район»</w:t>
            </w:r>
          </w:p>
        </w:tc>
      </w:tr>
      <w:tr w:rsidR="000A7ED5" w:rsidRPr="00AA1D6B">
        <w:tc>
          <w:tcPr>
            <w:tcW w:w="675" w:type="dxa"/>
          </w:tcPr>
          <w:p w:rsidR="000A7ED5" w:rsidRPr="00AA1D6B" w:rsidRDefault="000A7ED5" w:rsidP="00AA1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7ED5" w:rsidRPr="00AA1D6B" w:rsidRDefault="000A7ED5" w:rsidP="00AA1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D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0A7ED5" w:rsidRPr="00AA1D6B" w:rsidRDefault="000A7ED5" w:rsidP="00AA1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7ED5" w:rsidRPr="00AA1D6B" w:rsidRDefault="000A7ED5" w:rsidP="00AA1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D6B">
              <w:rPr>
                <w:rFonts w:ascii="Times New Roman" w:hAnsi="Times New Roman" w:cs="Times New Roman"/>
              </w:rPr>
              <w:t>Обеспечить наличие при входе на ярмарку вывески с указанием наименования организатора ярмарки, его юридического адреса, режима работы ярмарки</w:t>
            </w:r>
          </w:p>
          <w:p w:rsidR="000A7ED5" w:rsidRPr="00AA1D6B" w:rsidRDefault="000A7ED5" w:rsidP="00AA1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A7ED5" w:rsidRPr="00AA1D6B" w:rsidRDefault="000A7ED5" w:rsidP="00AA1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7ED5" w:rsidRPr="00AA1D6B" w:rsidRDefault="000A7ED5" w:rsidP="00AA1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D6B">
              <w:rPr>
                <w:rFonts w:ascii="Times New Roman" w:hAnsi="Times New Roman" w:cs="Times New Roman"/>
              </w:rPr>
              <w:t>В период проведения ярмарки</w:t>
            </w:r>
          </w:p>
        </w:tc>
        <w:tc>
          <w:tcPr>
            <w:tcW w:w="2393" w:type="dxa"/>
          </w:tcPr>
          <w:p w:rsidR="000A7ED5" w:rsidRDefault="000A7ED5" w:rsidP="00AA1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7ED5" w:rsidRPr="00AA1D6B" w:rsidRDefault="000A7ED5" w:rsidP="00AA1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сельского хозяйства Администрации муниципального образования «Нукутский район»</w:t>
            </w:r>
          </w:p>
        </w:tc>
      </w:tr>
      <w:tr w:rsidR="000A7ED5" w:rsidRPr="00AA1D6B">
        <w:tc>
          <w:tcPr>
            <w:tcW w:w="675" w:type="dxa"/>
          </w:tcPr>
          <w:p w:rsidR="000A7ED5" w:rsidRPr="00AA1D6B" w:rsidRDefault="000A7ED5" w:rsidP="00AA1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7ED5" w:rsidRPr="00AA1D6B" w:rsidRDefault="000A7ED5" w:rsidP="00AA1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D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0A7ED5" w:rsidRPr="00AA1D6B" w:rsidRDefault="000A7ED5" w:rsidP="00AA1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7ED5" w:rsidRPr="00AA1D6B" w:rsidRDefault="000A7ED5" w:rsidP="00AA1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D6B">
              <w:rPr>
                <w:rFonts w:ascii="Times New Roman" w:hAnsi="Times New Roman" w:cs="Times New Roman"/>
              </w:rPr>
              <w:t xml:space="preserve">Осуществлять проверку соответствия занимаемых торговых мест согласно утвержденной схеме </w:t>
            </w:r>
          </w:p>
          <w:p w:rsidR="000A7ED5" w:rsidRPr="00AA1D6B" w:rsidRDefault="000A7ED5" w:rsidP="00AA1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A7ED5" w:rsidRPr="00AA1D6B" w:rsidRDefault="000A7ED5" w:rsidP="00AA1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7ED5" w:rsidRPr="00AA1D6B" w:rsidRDefault="000A7ED5" w:rsidP="00AA1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D6B">
              <w:rPr>
                <w:rFonts w:ascii="Times New Roman" w:hAnsi="Times New Roman" w:cs="Times New Roman"/>
              </w:rPr>
              <w:t>В период проведения ярмарки</w:t>
            </w:r>
          </w:p>
        </w:tc>
        <w:tc>
          <w:tcPr>
            <w:tcW w:w="2393" w:type="dxa"/>
          </w:tcPr>
          <w:p w:rsidR="000A7ED5" w:rsidRDefault="000A7ED5" w:rsidP="00AA1D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7ED5" w:rsidRDefault="000A7ED5" w:rsidP="00AA1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сельского хозяйства</w:t>
            </w:r>
          </w:p>
          <w:p w:rsidR="000A7ED5" w:rsidRPr="00AA1D6B" w:rsidRDefault="000A7ED5" w:rsidP="00AA1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«Нукутский район»</w:t>
            </w:r>
          </w:p>
        </w:tc>
      </w:tr>
    </w:tbl>
    <w:p w:rsidR="000A7ED5" w:rsidRDefault="000A7ED5" w:rsidP="00AF726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0A7ED5" w:rsidRDefault="000A7ED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0A7ED5" w:rsidRDefault="000A7ED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 район»</w:t>
      </w: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06.10. 2014 г. № 575</w:t>
      </w: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FE474A">
        <w:rPr>
          <w:rFonts w:ascii="Times New Roman" w:hAnsi="Times New Roman" w:cs="Times New Roman"/>
          <w:b/>
          <w:bCs/>
        </w:rPr>
        <w:t>ПОРЯДОК ОРГАНИЗАЦИИ ЯРМАРК</w:t>
      </w:r>
      <w:r>
        <w:rPr>
          <w:rFonts w:ascii="Times New Roman" w:hAnsi="Times New Roman" w:cs="Times New Roman"/>
          <w:b/>
          <w:bCs/>
        </w:rPr>
        <w:t>И</w:t>
      </w:r>
    </w:p>
    <w:p w:rsidR="000A7ED5" w:rsidRDefault="000A7ED5" w:rsidP="00AF726E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0A7ED5" w:rsidRDefault="000A7ED5" w:rsidP="00AF726E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организации ярмарок и продажи товаров на них разработан в соответствии с Федеральным законом от 28.12.2009 г. № 381-ФЗ «Об основах государственного регулирования торговой деятельности в Российской Федерации» и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области», утвержденного постановлением Правительства Иркутской области от 17.11.2010 г. № 284-пп (далее - Ярмарки).</w:t>
      </w:r>
    </w:p>
    <w:p w:rsidR="000A7ED5" w:rsidRDefault="000A7ED5" w:rsidP="00AF726E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259C7">
        <w:rPr>
          <w:rFonts w:ascii="Times New Roman" w:hAnsi="Times New Roman" w:cs="Times New Roman"/>
          <w:u w:val="single"/>
        </w:rPr>
        <w:t>На ярмарках осуществляется торговля следующим ассортиментом продукции</w:t>
      </w:r>
      <w:r>
        <w:rPr>
          <w:rFonts w:ascii="Times New Roman" w:hAnsi="Times New Roman" w:cs="Times New Roman"/>
        </w:rPr>
        <w:t>:</w:t>
      </w:r>
    </w:p>
    <w:p w:rsidR="000A7ED5" w:rsidRDefault="000A7ED5" w:rsidP="00AF726E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овощи,</w:t>
      </w:r>
    </w:p>
    <w:p w:rsidR="000A7ED5" w:rsidRDefault="000A7ED5" w:rsidP="00AF726E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 и продукция пчеловодства,</w:t>
      </w:r>
    </w:p>
    <w:p w:rsidR="000A7ED5" w:rsidRDefault="000A7ED5" w:rsidP="00AF726E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мясо и мясопродукты,</w:t>
      </w:r>
    </w:p>
    <w:p w:rsidR="000A7ED5" w:rsidRDefault="000A7ED5" w:rsidP="00AF726E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хлеб и хлебобулочные изделия,</w:t>
      </w:r>
    </w:p>
    <w:p w:rsidR="000A7ED5" w:rsidRDefault="000A7ED5" w:rsidP="00AF726E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заготовки из ягод и грибов,</w:t>
      </w:r>
    </w:p>
    <w:p w:rsidR="000A7ED5" w:rsidRDefault="000A7ED5" w:rsidP="00AF726E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кедровые орехи, </w:t>
      </w:r>
    </w:p>
    <w:p w:rsidR="000A7ED5" w:rsidRPr="00A7661E" w:rsidRDefault="000A7ED5" w:rsidP="00A7661E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рыба свежая </w:t>
      </w:r>
      <w:r w:rsidRPr="00A7661E">
        <w:rPr>
          <w:rFonts w:ascii="Times New Roman" w:hAnsi="Times New Roman" w:cs="Times New Roman"/>
        </w:rPr>
        <w:t>и другая сельскохозяйственная продукция.</w:t>
      </w:r>
    </w:p>
    <w:p w:rsidR="000A7ED5" w:rsidRPr="003373E4" w:rsidRDefault="000A7ED5" w:rsidP="00AF726E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3373E4">
        <w:rPr>
          <w:rFonts w:ascii="Times New Roman" w:hAnsi="Times New Roman" w:cs="Times New Roman"/>
          <w:u w:val="single"/>
        </w:rPr>
        <w:t>Условия торговли:</w:t>
      </w:r>
    </w:p>
    <w:p w:rsidR="000A7ED5" w:rsidRDefault="000A7ED5" w:rsidP="00AF726E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вывески с указанием наименования предприятия и места его нахождения, или сведения о предпринимателе, скатертей на рабочих прилавках, единообразно оформленных ценников, специального инвентаря для выкладки товаров, форменной одежды и бейджиков у продавцов с указанием Ф.И.О.;</w:t>
      </w:r>
    </w:p>
    <w:p w:rsidR="000A7ED5" w:rsidRDefault="000A7ED5" w:rsidP="00AF726E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соблюдение действующего законодательства Российской Федерации, регламентирующего правила продажи отдельных видов товаров;</w:t>
      </w:r>
    </w:p>
    <w:p w:rsidR="000A7ED5" w:rsidRPr="003373E4" w:rsidRDefault="000A7ED5" w:rsidP="00AF726E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документов, подтверждающих качество и безопасность продукции в соответствии с требованиями действующего законодательства Российской Федерации.</w:t>
      </w:r>
    </w:p>
    <w:p w:rsidR="000A7ED5" w:rsidRDefault="000A7ED5" w:rsidP="00AF726E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0A7ED5" w:rsidRDefault="000A7ED5" w:rsidP="00AF726E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0A7ED5" w:rsidRPr="00D259C7" w:rsidRDefault="000A7ED5" w:rsidP="00AF726E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A7ED5" w:rsidRDefault="000A7ED5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A7ED5" w:rsidRDefault="000A7ED5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</w:p>
    <w:p w:rsidR="000A7ED5" w:rsidRDefault="000A7ED5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</w:p>
    <w:p w:rsidR="000A7ED5" w:rsidRDefault="000A7ED5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</w:p>
    <w:p w:rsidR="000A7ED5" w:rsidRDefault="000A7ED5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</w:p>
    <w:p w:rsidR="000A7ED5" w:rsidRDefault="000A7ED5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</w:p>
    <w:p w:rsidR="000A7ED5" w:rsidRDefault="000A7ED5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</w:p>
    <w:p w:rsidR="000A7ED5" w:rsidRDefault="000A7ED5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0A7ED5" w:rsidRDefault="000A7ED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0A7ED5" w:rsidRDefault="000A7ED5" w:rsidP="00AF72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 район»</w:t>
      </w: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06.10. 2014 г. № 575</w:t>
      </w: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FE474A">
        <w:rPr>
          <w:rFonts w:ascii="Times New Roman" w:hAnsi="Times New Roman" w:cs="Times New Roman"/>
          <w:b/>
          <w:bCs/>
        </w:rPr>
        <w:t xml:space="preserve">ПОРЯДОК </w:t>
      </w:r>
      <w:r>
        <w:rPr>
          <w:rFonts w:ascii="Times New Roman" w:hAnsi="Times New Roman" w:cs="Times New Roman"/>
          <w:b/>
          <w:bCs/>
        </w:rPr>
        <w:t xml:space="preserve">ПРЕДОСТАВЛЕНИЯ ТОРГОВЫХ МЕСТ НА </w:t>
      </w:r>
      <w:r w:rsidRPr="00FE474A">
        <w:rPr>
          <w:rFonts w:ascii="Times New Roman" w:hAnsi="Times New Roman" w:cs="Times New Roman"/>
          <w:b/>
          <w:bCs/>
        </w:rPr>
        <w:t>ЯРМАРК</w:t>
      </w:r>
      <w:r>
        <w:rPr>
          <w:rFonts w:ascii="Times New Roman" w:hAnsi="Times New Roman" w:cs="Times New Roman"/>
          <w:b/>
          <w:bCs/>
        </w:rPr>
        <w:t>Е</w:t>
      </w: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Торговые места располагаются в соответствии с утвержденной схемой размещения мест для продажи товаров на ярмарке (далее - схема), включающей разметку, нумерацию мест с учетом обеспечения необходимых условий, свободного прохода покупателей и доступа к местам продажи товаров, а также с учетом законодательства Российской Федерации в области обеспечения санитарно-эпидемиологического благополучия населения, пожарной безопасности.</w:t>
      </w:r>
    </w:p>
    <w:p w:rsidR="000A7ED5" w:rsidRDefault="000A7ED5" w:rsidP="00AF726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AF7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мест для продажи товаров участникам ярмарок осуществляет Администрация муниципального образования «Нукутский район» на основании заявки.</w:t>
      </w:r>
    </w:p>
    <w:p w:rsidR="000A7ED5" w:rsidRPr="006901ED" w:rsidRDefault="000A7ED5" w:rsidP="00AF72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Default="000A7ED5" w:rsidP="00AF7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Участниками ярмарок являются: сельхозтоваропроизводители, крестьянско-фермерские хозяйства, юридические лица, индивидуальные предприниматели, граждане, ведущие личные подсобные хозяйства, бюджетные образовательные учреждения.</w:t>
      </w:r>
    </w:p>
    <w:p w:rsidR="000A7ED5" w:rsidRPr="006901ED" w:rsidRDefault="000A7ED5" w:rsidP="00AF726E">
      <w:pPr>
        <w:pStyle w:val="ListParagraph"/>
        <w:rPr>
          <w:rFonts w:ascii="Times New Roman" w:hAnsi="Times New Roman" w:cs="Times New Roman"/>
        </w:rPr>
      </w:pPr>
    </w:p>
    <w:p w:rsidR="000A7ED5" w:rsidRDefault="000A7ED5" w:rsidP="00AF7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Заявки на участие в ярмарках регистрируются в журнале, в котором указывается дата поступления заявки, регистрационный номер заявки, полное наименование заявителя и его местонахождения (место жительства), фамилия, имя, отчество (в случае, если имеется) контактного лица, телефон.</w:t>
      </w:r>
    </w:p>
    <w:p w:rsidR="000A7ED5" w:rsidRPr="006901ED" w:rsidRDefault="000A7ED5" w:rsidP="00AF726E">
      <w:pPr>
        <w:pStyle w:val="ListParagraph"/>
        <w:rPr>
          <w:rFonts w:ascii="Times New Roman" w:hAnsi="Times New Roman" w:cs="Times New Roman"/>
        </w:rPr>
      </w:pPr>
    </w:p>
    <w:p w:rsidR="000A7ED5" w:rsidRDefault="000A7ED5" w:rsidP="00AF7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приема заявок заключается договор на предоставление торгового места в соответствии со схемой.</w:t>
      </w:r>
    </w:p>
    <w:p w:rsidR="000A7ED5" w:rsidRPr="006901ED" w:rsidRDefault="000A7ED5" w:rsidP="00AF726E">
      <w:pPr>
        <w:pStyle w:val="ListParagraph"/>
        <w:rPr>
          <w:rFonts w:ascii="Times New Roman" w:hAnsi="Times New Roman" w:cs="Times New Roman"/>
        </w:rPr>
      </w:pPr>
    </w:p>
    <w:p w:rsidR="000A7ED5" w:rsidRDefault="000A7ED5" w:rsidP="00AF7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торгового места третьему лицу запрещается.</w:t>
      </w:r>
    </w:p>
    <w:p w:rsidR="000A7ED5" w:rsidRPr="006901ED" w:rsidRDefault="000A7ED5" w:rsidP="00AF726E">
      <w:pPr>
        <w:pStyle w:val="ListParagraph"/>
        <w:rPr>
          <w:rFonts w:ascii="Times New Roman" w:hAnsi="Times New Roman" w:cs="Times New Roman"/>
        </w:rPr>
      </w:pPr>
    </w:p>
    <w:p w:rsidR="000A7ED5" w:rsidRDefault="000A7ED5" w:rsidP="00AF7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Торговое место должно быть оборудовано в соответствии с требованиями санитарных норм и правил, правил продажи отдельных видов товаров, соответствующим инвентарем, весоизмерительным оборудованием (при продаже весовых товаров).</w:t>
      </w:r>
    </w:p>
    <w:p w:rsidR="000A7ED5" w:rsidRPr="001468ED" w:rsidRDefault="000A7ED5" w:rsidP="00AF726E">
      <w:pPr>
        <w:pStyle w:val="ListParagraph"/>
        <w:rPr>
          <w:rFonts w:ascii="Times New Roman" w:hAnsi="Times New Roman" w:cs="Times New Roman"/>
        </w:rPr>
      </w:pPr>
    </w:p>
    <w:p w:rsidR="000A7ED5" w:rsidRDefault="000A7ED5" w:rsidP="00AF7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осуществляющие торговую деятельность на ярмарках, несут ответственность в установленном законодательством порядке за качество реализуемой продукции и нарушение правил продажи и санитарных норм.</w:t>
      </w:r>
    </w:p>
    <w:p w:rsidR="000A7ED5" w:rsidRPr="006901ED" w:rsidRDefault="000A7ED5" w:rsidP="00AF726E">
      <w:pPr>
        <w:pStyle w:val="ListParagraph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0A7ED5" w:rsidRDefault="000A7ED5" w:rsidP="002605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ED5" w:rsidRPr="006443AD" w:rsidRDefault="000A7ED5" w:rsidP="006443AD">
      <w:pPr>
        <w:spacing w:line="240" w:lineRule="auto"/>
        <w:jc w:val="right"/>
        <w:rPr>
          <w:rFonts w:ascii="Times New Roman" w:hAnsi="Times New Roman" w:cs="Times New Roman"/>
        </w:rPr>
      </w:pPr>
      <w:r w:rsidRPr="006443AD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0A7ED5" w:rsidRDefault="000A7ED5" w:rsidP="006443AD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</w:p>
    <w:p w:rsidR="000A7ED5" w:rsidRDefault="000A7ED5" w:rsidP="006443AD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0A7ED5" w:rsidRDefault="000A7ED5" w:rsidP="006443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0A7ED5" w:rsidRDefault="000A7ED5" w:rsidP="006443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 район»</w:t>
      </w:r>
    </w:p>
    <w:p w:rsidR="000A7ED5" w:rsidRDefault="000A7ED5" w:rsidP="006443AD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06.10. 2014 г. № 575</w:t>
      </w:r>
    </w:p>
    <w:p w:rsidR="000A7ED5" w:rsidRPr="006443AD" w:rsidRDefault="000A7ED5" w:rsidP="006443AD">
      <w:pPr>
        <w:spacing w:line="240" w:lineRule="auto"/>
        <w:jc w:val="right"/>
        <w:rPr>
          <w:rFonts w:ascii="Times New Roman" w:hAnsi="Times New Roman" w:cs="Times New Roman"/>
        </w:rPr>
      </w:pP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</w:rPr>
      </w:pP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443AD">
        <w:rPr>
          <w:rFonts w:ascii="Times New Roman" w:hAnsi="Times New Roman" w:cs="Times New Roman"/>
        </w:rPr>
        <w:t xml:space="preserve">                                              </w:t>
      </w:r>
      <w:r w:rsidRPr="006443AD">
        <w:rPr>
          <w:rFonts w:ascii="Times New Roman" w:hAnsi="Times New Roman" w:cs="Times New Roman"/>
          <w:b/>
          <w:bCs/>
        </w:rPr>
        <w:t>Смета</w:t>
      </w: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443AD">
        <w:rPr>
          <w:rFonts w:ascii="Times New Roman" w:hAnsi="Times New Roman" w:cs="Times New Roman"/>
          <w:b/>
          <w:bCs/>
        </w:rPr>
        <w:t xml:space="preserve">                        расходов денежных средств</w:t>
      </w: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443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443AD">
        <w:rPr>
          <w:rFonts w:ascii="Times New Roman" w:hAnsi="Times New Roman" w:cs="Times New Roman"/>
          <w:b/>
          <w:bCs/>
        </w:rPr>
        <w:t>Премирование участников ярмарки занявших призовые места:</w:t>
      </w: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</w:rPr>
      </w:pP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443AD">
        <w:rPr>
          <w:rFonts w:ascii="Times New Roman" w:hAnsi="Times New Roman" w:cs="Times New Roman"/>
          <w:b/>
          <w:bCs/>
        </w:rPr>
        <w:t xml:space="preserve">   Среди сельхозтоваропроизводителей</w:t>
      </w: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</w:rPr>
      </w:pPr>
      <w:r w:rsidRPr="006443AD">
        <w:rPr>
          <w:rFonts w:ascii="Times New Roman" w:hAnsi="Times New Roman" w:cs="Times New Roman"/>
        </w:rPr>
        <w:t xml:space="preserve">  1.место – 9</w:t>
      </w:r>
      <w:r>
        <w:rPr>
          <w:rFonts w:ascii="Times New Roman" w:hAnsi="Times New Roman" w:cs="Times New Roman"/>
        </w:rPr>
        <w:t> </w:t>
      </w:r>
      <w:r w:rsidRPr="006443AD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,0</w:t>
      </w:r>
      <w:r w:rsidRPr="006443AD">
        <w:rPr>
          <w:rFonts w:ascii="Times New Roman" w:hAnsi="Times New Roman" w:cs="Times New Roman"/>
        </w:rPr>
        <w:t xml:space="preserve"> рублей</w:t>
      </w: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</w:rPr>
      </w:pPr>
      <w:r w:rsidRPr="006443AD">
        <w:rPr>
          <w:rFonts w:ascii="Times New Roman" w:hAnsi="Times New Roman" w:cs="Times New Roman"/>
        </w:rPr>
        <w:t xml:space="preserve">  2  место –  6</w:t>
      </w:r>
      <w:r>
        <w:rPr>
          <w:rFonts w:ascii="Times New Roman" w:hAnsi="Times New Roman" w:cs="Times New Roman"/>
        </w:rPr>
        <w:t> </w:t>
      </w:r>
      <w:r w:rsidRPr="006443AD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,0</w:t>
      </w:r>
      <w:r w:rsidRPr="006443AD">
        <w:rPr>
          <w:rFonts w:ascii="Times New Roman" w:hAnsi="Times New Roman" w:cs="Times New Roman"/>
        </w:rPr>
        <w:t xml:space="preserve">  рублей</w:t>
      </w: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</w:rPr>
      </w:pPr>
      <w:r w:rsidRPr="006443AD">
        <w:rPr>
          <w:rFonts w:ascii="Times New Roman" w:hAnsi="Times New Roman" w:cs="Times New Roman"/>
        </w:rPr>
        <w:t xml:space="preserve">  3  место –  3</w:t>
      </w:r>
      <w:r>
        <w:rPr>
          <w:rFonts w:ascii="Times New Roman" w:hAnsi="Times New Roman" w:cs="Times New Roman"/>
        </w:rPr>
        <w:t> </w:t>
      </w:r>
      <w:r w:rsidRPr="006443AD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,0</w:t>
      </w:r>
      <w:r w:rsidRPr="006443AD">
        <w:rPr>
          <w:rFonts w:ascii="Times New Roman" w:hAnsi="Times New Roman" w:cs="Times New Roman"/>
        </w:rPr>
        <w:t xml:space="preserve"> рублей</w:t>
      </w: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</w:rPr>
      </w:pP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443AD">
        <w:rPr>
          <w:rFonts w:ascii="Times New Roman" w:hAnsi="Times New Roman" w:cs="Times New Roman"/>
        </w:rPr>
        <w:t xml:space="preserve">  </w:t>
      </w:r>
      <w:r w:rsidRPr="006443AD">
        <w:rPr>
          <w:rFonts w:ascii="Times New Roman" w:hAnsi="Times New Roman" w:cs="Times New Roman"/>
          <w:b/>
          <w:bCs/>
        </w:rPr>
        <w:t xml:space="preserve">Среди  </w:t>
      </w:r>
      <w:r>
        <w:rPr>
          <w:rFonts w:ascii="Times New Roman" w:hAnsi="Times New Roman" w:cs="Times New Roman"/>
          <w:b/>
          <w:bCs/>
        </w:rPr>
        <w:t>образовательных учреждений</w:t>
      </w: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</w:rPr>
      </w:pPr>
      <w:r w:rsidRPr="006443AD">
        <w:rPr>
          <w:rFonts w:ascii="Times New Roman" w:hAnsi="Times New Roman" w:cs="Times New Roman"/>
        </w:rPr>
        <w:t xml:space="preserve">  I место – 3</w:t>
      </w:r>
      <w:r>
        <w:rPr>
          <w:rFonts w:ascii="Times New Roman" w:hAnsi="Times New Roman" w:cs="Times New Roman"/>
        </w:rPr>
        <w:t> </w:t>
      </w:r>
      <w:r w:rsidRPr="006443AD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,0</w:t>
      </w:r>
      <w:r w:rsidRPr="006443AD">
        <w:rPr>
          <w:rFonts w:ascii="Times New Roman" w:hAnsi="Times New Roman" w:cs="Times New Roman"/>
        </w:rPr>
        <w:t xml:space="preserve"> рублей</w:t>
      </w: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</w:rPr>
      </w:pPr>
      <w:r w:rsidRPr="006443AD">
        <w:rPr>
          <w:rFonts w:ascii="Times New Roman" w:hAnsi="Times New Roman" w:cs="Times New Roman"/>
        </w:rPr>
        <w:t xml:space="preserve">  2 место – 2500</w:t>
      </w:r>
      <w:r>
        <w:rPr>
          <w:rFonts w:ascii="Times New Roman" w:hAnsi="Times New Roman" w:cs="Times New Roman"/>
        </w:rPr>
        <w:t>,0</w:t>
      </w:r>
      <w:r w:rsidRPr="006443AD">
        <w:rPr>
          <w:rFonts w:ascii="Times New Roman" w:hAnsi="Times New Roman" w:cs="Times New Roman"/>
        </w:rPr>
        <w:t xml:space="preserve"> рублей</w:t>
      </w: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</w:rPr>
      </w:pPr>
      <w:r w:rsidRPr="006443AD">
        <w:rPr>
          <w:rFonts w:ascii="Times New Roman" w:hAnsi="Times New Roman" w:cs="Times New Roman"/>
        </w:rPr>
        <w:t xml:space="preserve">  3 место – 1000</w:t>
      </w:r>
      <w:r>
        <w:rPr>
          <w:rFonts w:ascii="Times New Roman" w:hAnsi="Times New Roman" w:cs="Times New Roman"/>
        </w:rPr>
        <w:t>,0</w:t>
      </w:r>
      <w:r w:rsidRPr="006443AD">
        <w:rPr>
          <w:rFonts w:ascii="Times New Roman" w:hAnsi="Times New Roman" w:cs="Times New Roman"/>
        </w:rPr>
        <w:t xml:space="preserve"> рублей</w:t>
      </w: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</w:rPr>
      </w:pPr>
      <w:r w:rsidRPr="006443AD">
        <w:rPr>
          <w:rFonts w:ascii="Times New Roman" w:hAnsi="Times New Roman" w:cs="Times New Roman"/>
        </w:rPr>
        <w:t xml:space="preserve">   </w:t>
      </w: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6443AD">
        <w:rPr>
          <w:rFonts w:ascii="Times New Roman" w:hAnsi="Times New Roman" w:cs="Times New Roman"/>
          <w:b/>
          <w:bCs/>
        </w:rPr>
        <w:t xml:space="preserve">Среди </w:t>
      </w:r>
      <w:r>
        <w:rPr>
          <w:rFonts w:ascii="Times New Roman" w:hAnsi="Times New Roman" w:cs="Times New Roman"/>
          <w:b/>
          <w:bCs/>
        </w:rPr>
        <w:t>личных подсобных хозяйств</w:t>
      </w: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443AD">
        <w:rPr>
          <w:rFonts w:ascii="Times New Roman" w:hAnsi="Times New Roman" w:cs="Times New Roman"/>
        </w:rPr>
        <w:t>1 место – 2000</w:t>
      </w:r>
      <w:r>
        <w:rPr>
          <w:rFonts w:ascii="Times New Roman" w:hAnsi="Times New Roman" w:cs="Times New Roman"/>
        </w:rPr>
        <w:t>,0</w:t>
      </w:r>
      <w:r w:rsidRPr="006443AD">
        <w:rPr>
          <w:rFonts w:ascii="Times New Roman" w:hAnsi="Times New Roman" w:cs="Times New Roman"/>
        </w:rPr>
        <w:t xml:space="preserve"> рублей</w:t>
      </w: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443AD">
        <w:rPr>
          <w:rFonts w:ascii="Times New Roman" w:hAnsi="Times New Roman" w:cs="Times New Roman"/>
        </w:rPr>
        <w:t>2 место – 1500</w:t>
      </w:r>
      <w:r>
        <w:rPr>
          <w:rFonts w:ascii="Times New Roman" w:hAnsi="Times New Roman" w:cs="Times New Roman"/>
        </w:rPr>
        <w:t>,0</w:t>
      </w:r>
      <w:r w:rsidRPr="006443AD">
        <w:rPr>
          <w:rFonts w:ascii="Times New Roman" w:hAnsi="Times New Roman" w:cs="Times New Roman"/>
        </w:rPr>
        <w:t xml:space="preserve"> рублей</w:t>
      </w: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443AD">
        <w:rPr>
          <w:rFonts w:ascii="Times New Roman" w:hAnsi="Times New Roman" w:cs="Times New Roman"/>
        </w:rPr>
        <w:t>Итого:     28000</w:t>
      </w:r>
      <w:r>
        <w:rPr>
          <w:rFonts w:ascii="Times New Roman" w:hAnsi="Times New Roman" w:cs="Times New Roman"/>
        </w:rPr>
        <w:t>,0</w:t>
      </w:r>
      <w:r w:rsidRPr="006443AD">
        <w:rPr>
          <w:rFonts w:ascii="Times New Roman" w:hAnsi="Times New Roman" w:cs="Times New Roman"/>
        </w:rPr>
        <w:t xml:space="preserve"> рублей</w:t>
      </w: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443AD">
        <w:rPr>
          <w:rFonts w:ascii="Times New Roman" w:hAnsi="Times New Roman" w:cs="Times New Roman"/>
        </w:rPr>
        <w:t>. Оформление ярмарки – 2000</w:t>
      </w:r>
      <w:r>
        <w:rPr>
          <w:rFonts w:ascii="Times New Roman" w:hAnsi="Times New Roman" w:cs="Times New Roman"/>
        </w:rPr>
        <w:t>,0</w:t>
      </w:r>
      <w:r w:rsidRPr="006443AD">
        <w:rPr>
          <w:rFonts w:ascii="Times New Roman" w:hAnsi="Times New Roman" w:cs="Times New Roman"/>
        </w:rPr>
        <w:t xml:space="preserve"> рублей</w:t>
      </w: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443AD">
        <w:rPr>
          <w:rFonts w:ascii="Times New Roman" w:hAnsi="Times New Roman" w:cs="Times New Roman"/>
        </w:rPr>
        <w:t>. Приобретение грамот 7</w:t>
      </w:r>
      <w:r>
        <w:rPr>
          <w:rFonts w:ascii="Times New Roman" w:hAnsi="Times New Roman" w:cs="Times New Roman"/>
        </w:rPr>
        <w:t xml:space="preserve"> шт.</w:t>
      </w:r>
      <w:r w:rsidRPr="006443AD">
        <w:rPr>
          <w:rFonts w:ascii="Times New Roman" w:hAnsi="Times New Roman" w:cs="Times New Roman"/>
        </w:rPr>
        <w:t xml:space="preserve"> х 20</w:t>
      </w:r>
      <w:r>
        <w:rPr>
          <w:rFonts w:ascii="Times New Roman" w:hAnsi="Times New Roman" w:cs="Times New Roman"/>
        </w:rPr>
        <w:t>,0</w:t>
      </w:r>
      <w:r w:rsidRPr="006443AD">
        <w:rPr>
          <w:rFonts w:ascii="Times New Roman" w:hAnsi="Times New Roman" w:cs="Times New Roman"/>
        </w:rPr>
        <w:t xml:space="preserve"> рублей = 140</w:t>
      </w:r>
      <w:r>
        <w:rPr>
          <w:rFonts w:ascii="Times New Roman" w:hAnsi="Times New Roman" w:cs="Times New Roman"/>
        </w:rPr>
        <w:t>,0</w:t>
      </w:r>
      <w:r w:rsidRPr="006443AD">
        <w:rPr>
          <w:rFonts w:ascii="Times New Roman" w:hAnsi="Times New Roman" w:cs="Times New Roman"/>
        </w:rPr>
        <w:t xml:space="preserve"> рублей</w:t>
      </w: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</w:rPr>
      </w:pPr>
    </w:p>
    <w:p w:rsidR="000A7ED5" w:rsidRPr="006443AD" w:rsidRDefault="000A7ED5" w:rsidP="00BE1F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443AD">
        <w:rPr>
          <w:rFonts w:ascii="Times New Roman" w:hAnsi="Times New Roman" w:cs="Times New Roman"/>
          <w:b/>
          <w:bCs/>
        </w:rPr>
        <w:t>Итого по смете</w:t>
      </w:r>
      <w:r>
        <w:rPr>
          <w:rFonts w:ascii="Times New Roman" w:hAnsi="Times New Roman" w:cs="Times New Roman"/>
          <w:b/>
          <w:bCs/>
        </w:rPr>
        <w:t>:</w:t>
      </w:r>
      <w:r w:rsidRPr="006443AD">
        <w:rPr>
          <w:rFonts w:ascii="Times New Roman" w:hAnsi="Times New Roman" w:cs="Times New Roman"/>
          <w:b/>
          <w:bCs/>
        </w:rPr>
        <w:t xml:space="preserve">  30140</w:t>
      </w:r>
      <w:r>
        <w:rPr>
          <w:rFonts w:ascii="Times New Roman" w:hAnsi="Times New Roman" w:cs="Times New Roman"/>
          <w:b/>
          <w:bCs/>
        </w:rPr>
        <w:t>,0</w:t>
      </w:r>
      <w:r w:rsidRPr="006443AD">
        <w:rPr>
          <w:rFonts w:ascii="Times New Roman" w:hAnsi="Times New Roman" w:cs="Times New Roman"/>
          <w:b/>
          <w:bCs/>
        </w:rPr>
        <w:t xml:space="preserve"> (Тридцать  тысяч сто сорок) рублей</w:t>
      </w:r>
    </w:p>
    <w:p w:rsidR="000A7ED5" w:rsidRPr="006443AD" w:rsidRDefault="000A7ED5" w:rsidP="00BE1F7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7ED5" w:rsidRPr="006443AD" w:rsidRDefault="000A7ED5" w:rsidP="00BE1F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7ED5" w:rsidRDefault="000A7ED5" w:rsidP="00BE1F71">
      <w:pPr>
        <w:spacing w:after="0" w:line="240" w:lineRule="auto"/>
        <w:jc w:val="right"/>
        <w:rPr>
          <w:sz w:val="20"/>
          <w:szCs w:val="20"/>
        </w:rPr>
      </w:pPr>
    </w:p>
    <w:p w:rsidR="000A7ED5" w:rsidRDefault="000A7ED5" w:rsidP="00BE1F71">
      <w:pPr>
        <w:spacing w:after="0" w:line="240" w:lineRule="auto"/>
        <w:jc w:val="right"/>
        <w:rPr>
          <w:sz w:val="20"/>
          <w:szCs w:val="20"/>
        </w:rPr>
      </w:pPr>
    </w:p>
    <w:p w:rsidR="000A7ED5" w:rsidRDefault="000A7ED5" w:rsidP="00BE1F71">
      <w:pPr>
        <w:spacing w:after="0" w:line="240" w:lineRule="auto"/>
        <w:jc w:val="right"/>
        <w:rPr>
          <w:sz w:val="20"/>
          <w:szCs w:val="20"/>
        </w:rPr>
      </w:pPr>
    </w:p>
    <w:p w:rsidR="000A7ED5" w:rsidRDefault="000A7ED5" w:rsidP="00BE1F71">
      <w:pPr>
        <w:spacing w:after="0" w:line="240" w:lineRule="auto"/>
        <w:jc w:val="right"/>
        <w:rPr>
          <w:sz w:val="20"/>
          <w:szCs w:val="20"/>
        </w:rPr>
      </w:pPr>
    </w:p>
    <w:p w:rsidR="000A7ED5" w:rsidRDefault="000A7ED5" w:rsidP="00BE1F71">
      <w:pPr>
        <w:spacing w:after="0" w:line="240" w:lineRule="auto"/>
        <w:jc w:val="right"/>
        <w:rPr>
          <w:sz w:val="20"/>
          <w:szCs w:val="20"/>
        </w:rPr>
      </w:pPr>
    </w:p>
    <w:p w:rsidR="000A7ED5" w:rsidRDefault="000A7ED5" w:rsidP="00BE1F71">
      <w:pPr>
        <w:spacing w:after="0" w:line="240" w:lineRule="auto"/>
        <w:jc w:val="right"/>
        <w:rPr>
          <w:sz w:val="20"/>
          <w:szCs w:val="20"/>
        </w:rPr>
      </w:pPr>
    </w:p>
    <w:p w:rsidR="000A7ED5" w:rsidRDefault="000A7ED5" w:rsidP="00BE1F71">
      <w:pPr>
        <w:spacing w:after="0" w:line="240" w:lineRule="auto"/>
        <w:jc w:val="right"/>
        <w:rPr>
          <w:sz w:val="20"/>
          <w:szCs w:val="20"/>
        </w:rPr>
      </w:pPr>
    </w:p>
    <w:p w:rsidR="000A7ED5" w:rsidRDefault="000A7ED5" w:rsidP="006443AD">
      <w:pPr>
        <w:jc w:val="right"/>
        <w:rPr>
          <w:sz w:val="20"/>
          <w:szCs w:val="20"/>
        </w:rPr>
      </w:pPr>
    </w:p>
    <w:p w:rsidR="000A7ED5" w:rsidRDefault="000A7ED5" w:rsidP="006443AD">
      <w:pPr>
        <w:jc w:val="right"/>
        <w:rPr>
          <w:sz w:val="20"/>
          <w:szCs w:val="20"/>
        </w:rPr>
      </w:pPr>
    </w:p>
    <w:p w:rsidR="000A7ED5" w:rsidRDefault="000A7ED5" w:rsidP="006443AD">
      <w:pPr>
        <w:rPr>
          <w:sz w:val="20"/>
          <w:szCs w:val="20"/>
        </w:rPr>
      </w:pPr>
      <w:r w:rsidRPr="00C45ACF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0A7ED5" w:rsidRDefault="000A7ED5" w:rsidP="006443AD">
      <w:pPr>
        <w:rPr>
          <w:sz w:val="20"/>
          <w:szCs w:val="20"/>
        </w:rPr>
      </w:pPr>
    </w:p>
    <w:p w:rsidR="000A7ED5" w:rsidRDefault="000A7ED5" w:rsidP="006443AD">
      <w:pPr>
        <w:rPr>
          <w:sz w:val="20"/>
          <w:szCs w:val="20"/>
        </w:rPr>
      </w:pPr>
    </w:p>
    <w:p w:rsidR="000A7ED5" w:rsidRDefault="000A7ED5" w:rsidP="006443AD">
      <w:pPr>
        <w:rPr>
          <w:sz w:val="20"/>
          <w:szCs w:val="20"/>
        </w:rPr>
      </w:pPr>
    </w:p>
    <w:p w:rsidR="000A7ED5" w:rsidRDefault="000A7ED5" w:rsidP="006443AD">
      <w:pPr>
        <w:rPr>
          <w:sz w:val="20"/>
          <w:szCs w:val="20"/>
        </w:rPr>
      </w:pPr>
    </w:p>
    <w:p w:rsidR="000A7ED5" w:rsidRDefault="000A7ED5" w:rsidP="006443AD">
      <w:pPr>
        <w:rPr>
          <w:sz w:val="20"/>
          <w:szCs w:val="20"/>
        </w:rPr>
      </w:pPr>
    </w:p>
    <w:p w:rsidR="000A7ED5" w:rsidRDefault="000A7ED5" w:rsidP="002605F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A7ED5" w:rsidSect="004B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536A"/>
    <w:multiLevelType w:val="hybridMultilevel"/>
    <w:tmpl w:val="240AF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B2CD5"/>
    <w:multiLevelType w:val="hybridMultilevel"/>
    <w:tmpl w:val="81B6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24E93"/>
    <w:multiLevelType w:val="hybridMultilevel"/>
    <w:tmpl w:val="28A84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BA20E8"/>
    <w:multiLevelType w:val="hybridMultilevel"/>
    <w:tmpl w:val="F67C78F4"/>
    <w:lvl w:ilvl="0" w:tplc="683E86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3"/>
    <w:rsid w:val="00003F8B"/>
    <w:rsid w:val="00042C0F"/>
    <w:rsid w:val="000543FE"/>
    <w:rsid w:val="00063A33"/>
    <w:rsid w:val="000A7ED5"/>
    <w:rsid w:val="00115A7B"/>
    <w:rsid w:val="00116497"/>
    <w:rsid w:val="00116AA7"/>
    <w:rsid w:val="001468ED"/>
    <w:rsid w:val="00165975"/>
    <w:rsid w:val="00184EA8"/>
    <w:rsid w:val="001A5840"/>
    <w:rsid w:val="001B68CF"/>
    <w:rsid w:val="001F2BF6"/>
    <w:rsid w:val="002220C8"/>
    <w:rsid w:val="00226462"/>
    <w:rsid w:val="00234714"/>
    <w:rsid w:val="00254A12"/>
    <w:rsid w:val="002605F5"/>
    <w:rsid w:val="002B3A00"/>
    <w:rsid w:val="002D075D"/>
    <w:rsid w:val="002E069F"/>
    <w:rsid w:val="002E265B"/>
    <w:rsid w:val="0031115D"/>
    <w:rsid w:val="003373E4"/>
    <w:rsid w:val="003462A0"/>
    <w:rsid w:val="003A680E"/>
    <w:rsid w:val="003B0FEC"/>
    <w:rsid w:val="003D28C3"/>
    <w:rsid w:val="003D494B"/>
    <w:rsid w:val="003F6344"/>
    <w:rsid w:val="004205DC"/>
    <w:rsid w:val="00433B41"/>
    <w:rsid w:val="00470D35"/>
    <w:rsid w:val="00476921"/>
    <w:rsid w:val="004B4C24"/>
    <w:rsid w:val="004B5A86"/>
    <w:rsid w:val="004C6021"/>
    <w:rsid w:val="004D458B"/>
    <w:rsid w:val="004E7578"/>
    <w:rsid w:val="005A5267"/>
    <w:rsid w:val="005B5A6D"/>
    <w:rsid w:val="005D446A"/>
    <w:rsid w:val="005F6846"/>
    <w:rsid w:val="00643B69"/>
    <w:rsid w:val="006443AD"/>
    <w:rsid w:val="006901ED"/>
    <w:rsid w:val="006B6F95"/>
    <w:rsid w:val="00791B38"/>
    <w:rsid w:val="007B3FD4"/>
    <w:rsid w:val="007E57FF"/>
    <w:rsid w:val="008335F2"/>
    <w:rsid w:val="008415C8"/>
    <w:rsid w:val="008705E4"/>
    <w:rsid w:val="00887469"/>
    <w:rsid w:val="008B232A"/>
    <w:rsid w:val="008C4A0E"/>
    <w:rsid w:val="008F38BD"/>
    <w:rsid w:val="009202FA"/>
    <w:rsid w:val="009319AF"/>
    <w:rsid w:val="009468C1"/>
    <w:rsid w:val="00973546"/>
    <w:rsid w:val="00987219"/>
    <w:rsid w:val="009A1341"/>
    <w:rsid w:val="009F0193"/>
    <w:rsid w:val="00A260A3"/>
    <w:rsid w:val="00A7661E"/>
    <w:rsid w:val="00A87EC3"/>
    <w:rsid w:val="00A915F3"/>
    <w:rsid w:val="00A928C4"/>
    <w:rsid w:val="00AA0C24"/>
    <w:rsid w:val="00AA1D6B"/>
    <w:rsid w:val="00AB03CE"/>
    <w:rsid w:val="00AB310C"/>
    <w:rsid w:val="00AB5963"/>
    <w:rsid w:val="00AE45EE"/>
    <w:rsid w:val="00AF726E"/>
    <w:rsid w:val="00B11BBA"/>
    <w:rsid w:val="00B159FA"/>
    <w:rsid w:val="00B26991"/>
    <w:rsid w:val="00BB6362"/>
    <w:rsid w:val="00BD515E"/>
    <w:rsid w:val="00BE1F71"/>
    <w:rsid w:val="00BE6FF8"/>
    <w:rsid w:val="00C45ACF"/>
    <w:rsid w:val="00C67599"/>
    <w:rsid w:val="00CC3A0E"/>
    <w:rsid w:val="00CE67CE"/>
    <w:rsid w:val="00D06B77"/>
    <w:rsid w:val="00D259C7"/>
    <w:rsid w:val="00D524F8"/>
    <w:rsid w:val="00D82CFF"/>
    <w:rsid w:val="00D92C93"/>
    <w:rsid w:val="00DA4333"/>
    <w:rsid w:val="00DC619D"/>
    <w:rsid w:val="00DF4549"/>
    <w:rsid w:val="00E33605"/>
    <w:rsid w:val="00E76565"/>
    <w:rsid w:val="00EA2EDF"/>
    <w:rsid w:val="00ED647B"/>
    <w:rsid w:val="00F1349E"/>
    <w:rsid w:val="00F740EA"/>
    <w:rsid w:val="00FB06B3"/>
    <w:rsid w:val="00FD46E1"/>
    <w:rsid w:val="00FE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F95"/>
    <w:pPr>
      <w:ind w:left="720"/>
    </w:pPr>
  </w:style>
  <w:style w:type="table" w:styleId="TableGrid">
    <w:name w:val="Table Grid"/>
    <w:basedOn w:val="TableNormal"/>
    <w:uiPriority w:val="99"/>
    <w:rsid w:val="002220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432</TotalTime>
  <Pages>6</Pages>
  <Words>1379</Words>
  <Characters>7866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39</cp:revision>
  <cp:lastPrinted>2014-10-13T03:18:00Z</cp:lastPrinted>
  <dcterms:created xsi:type="dcterms:W3CDTF">2013-10-23T00:16:00Z</dcterms:created>
  <dcterms:modified xsi:type="dcterms:W3CDTF">2014-10-13T03:19:00Z</dcterms:modified>
</cp:coreProperties>
</file>